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5BC2" w14:textId="77777777" w:rsidR="003F5C42" w:rsidRDefault="00AA3B25">
      <w:pPr>
        <w:pStyle w:val="Standard"/>
        <w:overflowPunct w:val="0"/>
        <w:spacing w:line="320" w:lineRule="exact"/>
      </w:pPr>
      <w:r>
        <w:rPr>
          <w:rFonts w:ascii="標楷體" w:eastAsia="標楷體" w:hAnsi="標楷體" w:cs="微軟正黑體"/>
          <w:b/>
          <w:color w:val="000000"/>
          <w:sz w:val="16"/>
        </w:rPr>
        <w:t>附件</w:t>
      </w:r>
      <w:r>
        <w:rPr>
          <w:rFonts w:eastAsia="Malgun Gothic Semilight"/>
          <w:b/>
          <w:color w:val="000000"/>
          <w:sz w:val="16"/>
        </w:rPr>
        <w:t xml:space="preserve"> 1</w:t>
      </w:r>
    </w:p>
    <w:p w14:paraId="6939EF53" w14:textId="77777777" w:rsidR="003F5C42" w:rsidRDefault="00AA3B25">
      <w:pPr>
        <w:pStyle w:val="Standard"/>
        <w:overflowPunct w:val="0"/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113</w:t>
      </w:r>
      <w:r>
        <w:rPr>
          <w:rFonts w:eastAsia="標楷體"/>
          <w:b/>
          <w:bCs/>
          <w:sz w:val="28"/>
          <w:szCs w:val="28"/>
        </w:rPr>
        <w:t>學年</w:t>
      </w:r>
      <w:proofErr w:type="gramStart"/>
      <w:r>
        <w:rPr>
          <w:rFonts w:eastAsia="標楷體"/>
          <w:b/>
          <w:bCs/>
          <w:sz w:val="28"/>
          <w:szCs w:val="28"/>
        </w:rPr>
        <w:t>度</w:t>
      </w:r>
      <w:bookmarkStart w:id="0" w:name="_Hlk140598054"/>
      <w:r>
        <w:rPr>
          <w:rFonts w:eastAsia="標楷體"/>
          <w:b/>
          <w:bCs/>
          <w:sz w:val="28"/>
          <w:szCs w:val="28"/>
        </w:rPr>
        <w:t>戀念</w:t>
      </w:r>
      <w:proofErr w:type="gramEnd"/>
      <w:r>
        <w:rPr>
          <w:rFonts w:eastAsia="標楷體"/>
          <w:b/>
          <w:bCs/>
          <w:sz w:val="28"/>
          <w:szCs w:val="28"/>
        </w:rPr>
        <w:t>臺灣</w:t>
      </w:r>
      <w:r>
        <w:rPr>
          <w:rFonts w:eastAsia="標楷體"/>
          <w:b/>
          <w:bCs/>
          <w:sz w:val="28"/>
          <w:szCs w:val="28"/>
        </w:rPr>
        <w:t>-</w:t>
      </w:r>
      <w:bookmarkEnd w:id="0"/>
      <w:r>
        <w:rPr>
          <w:rFonts w:eastAsia="標楷體"/>
          <w:b/>
          <w:bCs/>
          <w:sz w:val="28"/>
          <w:szCs w:val="28"/>
        </w:rPr>
        <w:t>海外僑民兒童或少年至校短期體驗學生資料表</w:t>
      </w:r>
    </w:p>
    <w:p w14:paraId="6E9F38CA" w14:textId="77777777" w:rsidR="003F5C42" w:rsidRDefault="00AA3B25">
      <w:pPr>
        <w:pStyle w:val="Standard"/>
        <w:overflowPunct w:val="0"/>
        <w:spacing w:line="320" w:lineRule="exact"/>
        <w:jc w:val="center"/>
      </w:pPr>
      <w:r>
        <w:t>Student Information Form for the 2024 Nostalgia for Taiwan Short-term In-school Experiential Study Program for Overseas Compatriot Children and Adolescents</w:t>
      </w:r>
    </w:p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448"/>
        <w:gridCol w:w="867"/>
        <w:gridCol w:w="301"/>
        <w:gridCol w:w="1219"/>
        <w:gridCol w:w="397"/>
        <w:gridCol w:w="559"/>
        <w:gridCol w:w="341"/>
        <w:gridCol w:w="233"/>
        <w:gridCol w:w="483"/>
        <w:gridCol w:w="594"/>
        <w:gridCol w:w="720"/>
        <w:gridCol w:w="30"/>
        <w:gridCol w:w="272"/>
        <w:gridCol w:w="679"/>
        <w:gridCol w:w="1601"/>
      </w:tblGrid>
      <w:tr w:rsidR="003F5C42" w14:paraId="305E048A" w14:textId="77777777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226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7DF7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體驗學校</w:t>
            </w:r>
            <w:r>
              <w:rPr>
                <w:rFonts w:eastAsia="Malgun Gothic Semilight"/>
                <w:sz w:val="16"/>
                <w:szCs w:val="16"/>
              </w:rPr>
              <w:t>H</w:t>
            </w:r>
            <w:r>
              <w:rPr>
                <w:rFonts w:eastAsia="微軟正黑體"/>
                <w:sz w:val="16"/>
                <w:szCs w:val="16"/>
              </w:rPr>
              <w:t xml:space="preserve">ost </w:t>
            </w:r>
            <w:r>
              <w:rPr>
                <w:rFonts w:eastAsia="Malgun Gothic Semilight"/>
                <w:sz w:val="16"/>
                <w:szCs w:val="16"/>
              </w:rPr>
              <w:t>School</w:t>
            </w:r>
          </w:p>
        </w:tc>
        <w:tc>
          <w:tcPr>
            <w:tcW w:w="3684" w:type="dxa"/>
            <w:gridSpan w:val="6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4BD1" w14:textId="77777777" w:rsidR="003F5C42" w:rsidRDefault="003F5C42">
            <w:pPr>
              <w:pStyle w:val="Standard"/>
              <w:overflowPunct w:val="0"/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60" w:type="dxa"/>
            <w:gridSpan w:val="5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57BB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報到序號</w:t>
            </w: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Registration Number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93B9" w14:textId="77777777" w:rsidR="003F5C42" w:rsidRDefault="003F5C42">
            <w:pPr>
              <w:pStyle w:val="Standard"/>
              <w:overflowPunct w:val="0"/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5C42" w14:paraId="4B7995A6" w14:textId="77777777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DE01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Cs w:val="28"/>
              </w:rPr>
              <w:t>體驗者姓名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國籍</w:t>
            </w:r>
          </w:p>
          <w:p w14:paraId="4AB184DC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ascii="Malgun Gothic Semilight" w:eastAsia="標楷體" w:hAnsi="Malgun Gothic Semilight" w:cs="Malgun Gothic Semilight"/>
                <w:sz w:val="14"/>
                <w:szCs w:val="14"/>
              </w:rPr>
              <w:t>Participant’s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/>
                <w:sz w:val="16"/>
                <w:szCs w:val="16"/>
              </w:rPr>
              <w:t>Name  /</w:t>
            </w:r>
            <w:proofErr w:type="gramEnd"/>
            <w:r>
              <w:rPr>
                <w:rFonts w:eastAsia="標楷體"/>
                <w:sz w:val="16"/>
                <w:szCs w:val="16"/>
              </w:rPr>
              <w:t xml:space="preserve"> Nationality</w:t>
            </w: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C41E" w14:textId="77777777" w:rsidR="003F5C42" w:rsidRDefault="003F5C42">
            <w:pPr>
              <w:pStyle w:val="Standard"/>
              <w:overflowPunct w:val="0"/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5E5B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體驗者性別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年齡</w:t>
            </w:r>
          </w:p>
          <w:p w14:paraId="46B2B062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ascii="Malgun Gothic Semilight" w:eastAsia="標楷體" w:hAnsi="Malgun Gothic Semilight" w:cs="Malgun Gothic Semilight"/>
                <w:sz w:val="16"/>
                <w:szCs w:val="16"/>
              </w:rPr>
              <w:t>Participant’s Gender/</w:t>
            </w:r>
            <w:r>
              <w:rPr>
                <w:rFonts w:eastAsia="標楷體"/>
                <w:sz w:val="16"/>
                <w:szCs w:val="16"/>
              </w:rPr>
              <w:t>/Age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8C06" w14:textId="77777777" w:rsidR="003F5C42" w:rsidRDefault="003F5C42">
            <w:pPr>
              <w:pStyle w:val="Standard"/>
              <w:overflowPunct w:val="0"/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5C42" w14:paraId="2F77DBE7" w14:textId="77777777">
        <w:tblPrEx>
          <w:tblCellMar>
            <w:top w:w="0" w:type="dxa"/>
            <w:bottom w:w="0" w:type="dxa"/>
          </w:tblCellMar>
        </w:tblPrEx>
        <w:trPr>
          <w:trHeight w:val="1754"/>
          <w:jc w:val="center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E87C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居住於志願體驗學校</w:t>
            </w:r>
          </w:p>
          <w:p w14:paraId="43D99518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同一縣市者為原則</w:t>
            </w:r>
          </w:p>
          <w:p w14:paraId="0D398E77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Cs w:val="28"/>
              </w:rPr>
              <w:t>在</w:t>
            </w:r>
            <w:proofErr w:type="gramStart"/>
            <w:r>
              <w:rPr>
                <w:rFonts w:eastAsia="標楷體"/>
                <w:szCs w:val="28"/>
              </w:rPr>
              <w:t>臺</w:t>
            </w:r>
            <w:proofErr w:type="gramEnd"/>
            <w:r>
              <w:rPr>
                <w:rFonts w:eastAsia="標楷體"/>
                <w:szCs w:val="28"/>
              </w:rPr>
              <w:t>緊急聯絡人</w:t>
            </w:r>
          </w:p>
          <w:p w14:paraId="741B2F6A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16"/>
                <w:szCs w:val="24"/>
              </w:rPr>
              <w:t>Contact Person in Taiwan</w:t>
            </w:r>
          </w:p>
        </w:tc>
        <w:tc>
          <w:tcPr>
            <w:tcW w:w="829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DA96" w14:textId="77777777" w:rsidR="003F5C42" w:rsidRDefault="00AA3B25">
            <w:pPr>
              <w:pStyle w:val="Standard"/>
              <w:overflowPunct w:val="0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  <w:p w14:paraId="062C87AF" w14:textId="77777777" w:rsidR="003F5C42" w:rsidRDefault="00AA3B25">
            <w:pPr>
              <w:pStyle w:val="Standard"/>
              <w:overflowPunct w:val="0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住家</w:t>
            </w:r>
            <w:r>
              <w:rPr>
                <w:rFonts w:eastAsia="標楷體"/>
                <w:sz w:val="20"/>
                <w:szCs w:val="20"/>
              </w:rPr>
              <w:t>Home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  <w:p w14:paraId="755DFA38" w14:textId="77777777" w:rsidR="003F5C42" w:rsidRDefault="00AA3B25">
            <w:pPr>
              <w:pStyle w:val="Standard"/>
              <w:overflowPunct w:val="0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手機</w:t>
            </w:r>
            <w:r>
              <w:rPr>
                <w:rFonts w:eastAsia="標楷體"/>
                <w:sz w:val="20"/>
                <w:szCs w:val="20"/>
              </w:rPr>
              <w:t>M</w:t>
            </w:r>
            <w:r>
              <w:rPr>
                <w:rFonts w:eastAsia="標楷體"/>
                <w:sz w:val="20"/>
                <w:szCs w:val="20"/>
                <w:shd w:val="clear" w:color="auto" w:fill="FFFFFF"/>
              </w:rPr>
              <w:t>obile(</w:t>
            </w:r>
            <w:r>
              <w:rPr>
                <w:rFonts w:eastAsia="標楷體"/>
                <w:sz w:val="20"/>
                <w:szCs w:val="20"/>
                <w:shd w:val="clear" w:color="auto" w:fill="FFFFFF"/>
              </w:rPr>
              <w:t>體驗者在校</w:t>
            </w:r>
            <w:proofErr w:type="gramStart"/>
            <w:r>
              <w:rPr>
                <w:rFonts w:eastAsia="標楷體"/>
                <w:sz w:val="20"/>
                <w:szCs w:val="20"/>
                <w:shd w:val="clear" w:color="auto" w:fill="FFFFFF"/>
              </w:rPr>
              <w:t>期間，</w:t>
            </w:r>
            <w:proofErr w:type="gramEnd"/>
            <w:r>
              <w:rPr>
                <w:rFonts w:eastAsia="標楷體"/>
                <w:sz w:val="20"/>
                <w:szCs w:val="20"/>
                <w:shd w:val="clear" w:color="auto" w:fill="FFFFFF"/>
              </w:rPr>
              <w:t>可即時聯繫的電話</w:t>
            </w:r>
            <w:r>
              <w:rPr>
                <w:rFonts w:eastAsia="標楷體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eastAsia="標楷體"/>
                <w:sz w:val="20"/>
                <w:szCs w:val="20"/>
                <w:shd w:val="clear" w:color="auto" w:fill="FFFFFF"/>
              </w:rPr>
              <w:t>：</w:t>
            </w:r>
          </w:p>
          <w:p w14:paraId="315538A5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電郵</w:t>
            </w:r>
            <w:r>
              <w:rPr>
                <w:rFonts w:eastAsia="標楷體"/>
                <w:sz w:val="20"/>
                <w:szCs w:val="20"/>
              </w:rPr>
              <w:t>Email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  <w:p w14:paraId="2D6AE6FD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LINE ID(</w:t>
            </w:r>
            <w:r>
              <w:rPr>
                <w:rFonts w:eastAsia="標楷體"/>
                <w:sz w:val="20"/>
                <w:szCs w:val="20"/>
              </w:rPr>
              <w:t>可不提供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  <w:p w14:paraId="792C319A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關係</w:t>
            </w:r>
            <w:r>
              <w:rPr>
                <w:rFonts w:eastAsia="標楷體"/>
                <w:sz w:val="20"/>
                <w:szCs w:val="20"/>
              </w:rPr>
              <w:t>Relationship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3F5C42" w14:paraId="5B0BD70F" w14:textId="77777777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099B" w14:textId="77777777" w:rsidR="003F5C42" w:rsidRDefault="00AA3B25">
            <w:pPr>
              <w:pStyle w:val="Standard"/>
              <w:overflowPunct w:val="0"/>
              <w:spacing w:line="240" w:lineRule="exact"/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體驗學生中文程度</w:t>
            </w:r>
          </w:p>
          <w:p w14:paraId="2E494D3C" w14:textId="77777777" w:rsidR="003F5C42" w:rsidRDefault="00AA3B25">
            <w:pPr>
              <w:pStyle w:val="Standard"/>
              <w:overflowPunct w:val="0"/>
              <w:spacing w:line="240" w:lineRule="exact"/>
              <w:jc w:val="center"/>
            </w:pPr>
            <w:r>
              <w:rPr>
                <w:rFonts w:eastAsia="標楷體"/>
                <w:sz w:val="16"/>
                <w:szCs w:val="24"/>
              </w:rPr>
              <w:t xml:space="preserve">Participant’s Chinese </w:t>
            </w:r>
            <w:r>
              <w:rPr>
                <w:rFonts w:eastAsia="標楷體"/>
                <w:sz w:val="16"/>
                <w:szCs w:val="24"/>
              </w:rPr>
              <w:t>Proficiency</w:t>
            </w:r>
          </w:p>
        </w:tc>
        <w:tc>
          <w:tcPr>
            <w:tcW w:w="8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CD0A" w14:textId="77777777" w:rsidR="003F5C42" w:rsidRDefault="00AA3B25">
            <w:pPr>
              <w:pStyle w:val="Standard"/>
              <w:widowControl/>
              <w:overflowPunct w:val="0"/>
              <w:spacing w:line="280" w:lineRule="exact"/>
            </w:pPr>
            <w:r>
              <w:rPr>
                <w:rFonts w:eastAsia="標楷體"/>
                <w:sz w:val="22"/>
              </w:rPr>
              <w:t>聽</w:t>
            </w:r>
            <w:r>
              <w:rPr>
                <w:rFonts w:eastAsia="標楷體"/>
                <w:sz w:val="16"/>
              </w:rPr>
              <w:t xml:space="preserve">Listening  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不擅長</w:t>
            </w:r>
            <w:r>
              <w:rPr>
                <w:rFonts w:eastAsia="標楷體"/>
                <w:sz w:val="16"/>
              </w:rPr>
              <w:t>Poor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基礎</w:t>
            </w:r>
            <w:r>
              <w:rPr>
                <w:rFonts w:eastAsia="標楷體"/>
                <w:sz w:val="16"/>
              </w:rPr>
              <w:t>Basic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普通</w:t>
            </w:r>
            <w:r>
              <w:rPr>
                <w:rFonts w:eastAsia="標楷體"/>
                <w:sz w:val="16"/>
              </w:rPr>
              <w:t>Fair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流利</w:t>
            </w:r>
            <w:r>
              <w:rPr>
                <w:rFonts w:eastAsia="標楷體"/>
                <w:sz w:val="16"/>
              </w:rPr>
              <w:t>Excellent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精通</w:t>
            </w:r>
            <w:r>
              <w:rPr>
                <w:rFonts w:eastAsia="標楷體"/>
                <w:sz w:val="16"/>
              </w:rPr>
              <w:t>Native</w:t>
            </w:r>
          </w:p>
          <w:p w14:paraId="17DAD519" w14:textId="77777777" w:rsidR="003F5C42" w:rsidRDefault="00AA3B25">
            <w:pPr>
              <w:pStyle w:val="Standard"/>
              <w:widowControl/>
              <w:overflowPunct w:val="0"/>
              <w:spacing w:line="280" w:lineRule="exact"/>
            </w:pPr>
            <w:r>
              <w:rPr>
                <w:rFonts w:eastAsia="標楷體"/>
                <w:sz w:val="22"/>
              </w:rPr>
              <w:t>說</w:t>
            </w:r>
            <w:r>
              <w:rPr>
                <w:rFonts w:eastAsia="標楷體"/>
                <w:sz w:val="16"/>
              </w:rPr>
              <w:t xml:space="preserve">Speaking  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不擅長</w:t>
            </w:r>
            <w:r>
              <w:rPr>
                <w:rFonts w:eastAsia="標楷體"/>
                <w:sz w:val="16"/>
              </w:rPr>
              <w:t>Poor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基礎</w:t>
            </w:r>
            <w:r>
              <w:rPr>
                <w:rFonts w:eastAsia="標楷體"/>
                <w:sz w:val="16"/>
              </w:rPr>
              <w:t>Basic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普通</w:t>
            </w:r>
            <w:r>
              <w:rPr>
                <w:rFonts w:eastAsia="標楷體"/>
                <w:sz w:val="16"/>
              </w:rPr>
              <w:t>Fair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流利</w:t>
            </w:r>
            <w:r>
              <w:rPr>
                <w:rFonts w:eastAsia="標楷體"/>
                <w:sz w:val="16"/>
              </w:rPr>
              <w:t>Excellent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精通</w:t>
            </w:r>
            <w:r>
              <w:rPr>
                <w:rFonts w:eastAsia="標楷體"/>
                <w:sz w:val="16"/>
              </w:rPr>
              <w:t>Native</w:t>
            </w:r>
          </w:p>
          <w:p w14:paraId="412DD91A" w14:textId="77777777" w:rsidR="003F5C42" w:rsidRDefault="00AA3B25">
            <w:pPr>
              <w:pStyle w:val="Standard"/>
              <w:widowControl/>
              <w:overflowPunct w:val="0"/>
              <w:spacing w:line="280" w:lineRule="exact"/>
            </w:pPr>
            <w:r>
              <w:rPr>
                <w:rFonts w:eastAsia="標楷體"/>
                <w:sz w:val="22"/>
              </w:rPr>
              <w:t>讀</w:t>
            </w:r>
            <w:r>
              <w:rPr>
                <w:rFonts w:eastAsia="標楷體"/>
                <w:sz w:val="16"/>
              </w:rPr>
              <w:t xml:space="preserve">Reading   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不擅長</w:t>
            </w:r>
            <w:r>
              <w:rPr>
                <w:rFonts w:eastAsia="標楷體"/>
                <w:sz w:val="16"/>
              </w:rPr>
              <w:t>Poor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基礎</w:t>
            </w:r>
            <w:r>
              <w:rPr>
                <w:rFonts w:eastAsia="標楷體"/>
                <w:sz w:val="16"/>
              </w:rPr>
              <w:t>Basic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普通</w:t>
            </w:r>
            <w:r>
              <w:rPr>
                <w:rFonts w:eastAsia="標楷體"/>
                <w:sz w:val="16"/>
              </w:rPr>
              <w:t>Fair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流利</w:t>
            </w:r>
            <w:r>
              <w:rPr>
                <w:rFonts w:eastAsia="標楷體"/>
                <w:sz w:val="16"/>
              </w:rPr>
              <w:t>Excellent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精通</w:t>
            </w:r>
            <w:r>
              <w:rPr>
                <w:rFonts w:eastAsia="標楷體"/>
                <w:sz w:val="16"/>
              </w:rPr>
              <w:t>Native</w:t>
            </w:r>
          </w:p>
          <w:p w14:paraId="16EE9D0E" w14:textId="77777777" w:rsidR="003F5C42" w:rsidRDefault="00AA3B25">
            <w:pPr>
              <w:pStyle w:val="Standard"/>
              <w:overflowPunct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寫</w:t>
            </w:r>
            <w:r>
              <w:rPr>
                <w:rFonts w:eastAsia="標楷體"/>
                <w:sz w:val="16"/>
              </w:rPr>
              <w:t xml:space="preserve">Writing    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不擅長</w:t>
            </w:r>
            <w:r>
              <w:rPr>
                <w:rFonts w:eastAsia="標楷體"/>
                <w:sz w:val="16"/>
              </w:rPr>
              <w:t>Poor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基礎</w:t>
            </w:r>
            <w:r>
              <w:rPr>
                <w:rFonts w:eastAsia="標楷體"/>
                <w:sz w:val="16"/>
              </w:rPr>
              <w:t>Basic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普通</w:t>
            </w:r>
            <w:r>
              <w:rPr>
                <w:rFonts w:eastAsia="標楷體"/>
                <w:sz w:val="16"/>
              </w:rPr>
              <w:t>Fair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流利</w:t>
            </w:r>
            <w:r>
              <w:rPr>
                <w:rFonts w:eastAsia="標楷體"/>
                <w:sz w:val="16"/>
              </w:rPr>
              <w:t>Excellent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精通</w:t>
            </w:r>
            <w:r>
              <w:rPr>
                <w:rFonts w:eastAsia="標楷體"/>
                <w:sz w:val="16"/>
              </w:rPr>
              <w:t>Native</w:t>
            </w:r>
          </w:p>
        </w:tc>
      </w:tr>
      <w:tr w:rsidR="003F5C42" w14:paraId="264A0F57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4465" w14:textId="77777777" w:rsidR="003F5C42" w:rsidRDefault="00AA3B25">
            <w:pPr>
              <w:pStyle w:val="Standard"/>
              <w:overflowPunct w:val="0"/>
              <w:snapToGrid w:val="0"/>
              <w:spacing w:line="2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體驗期間</w:t>
            </w:r>
          </w:p>
          <w:p w14:paraId="52BAD0C0" w14:textId="77777777" w:rsidR="003F5C42" w:rsidRDefault="00AA3B25">
            <w:pPr>
              <w:pStyle w:val="Standard"/>
              <w:overflowPunct w:val="0"/>
              <w:spacing w:line="240" w:lineRule="exact"/>
              <w:jc w:val="center"/>
            </w:pPr>
            <w:r>
              <w:rPr>
                <w:rFonts w:eastAsia="標楷體"/>
                <w:sz w:val="16"/>
                <w:szCs w:val="24"/>
              </w:rPr>
              <w:t>Experiential Duration</w:t>
            </w:r>
          </w:p>
        </w:tc>
        <w:tc>
          <w:tcPr>
            <w:tcW w:w="8296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2B8B" w14:textId="77777777" w:rsidR="003F5C42" w:rsidRDefault="00AA3B25">
            <w:pPr>
              <w:pStyle w:val="Standard"/>
              <w:overflowPunct w:val="0"/>
              <w:snapToGrid w:val="0"/>
              <w:spacing w:line="240" w:lineRule="exact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自</w:t>
            </w:r>
            <w:r>
              <w:rPr>
                <w:rFonts w:eastAsia="標楷體"/>
                <w:szCs w:val="32"/>
              </w:rPr>
              <w:t xml:space="preserve">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</w:rPr>
              <w:t xml:space="preserve">  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</w:rPr>
              <w:t xml:space="preserve">     </w:t>
            </w:r>
            <w:r>
              <w:rPr>
                <w:rFonts w:eastAsia="標楷體"/>
                <w:szCs w:val="32"/>
              </w:rPr>
              <w:t>日</w:t>
            </w:r>
            <w:r>
              <w:rPr>
                <w:rFonts w:eastAsia="標楷體"/>
                <w:szCs w:val="32"/>
              </w:rPr>
              <w:t xml:space="preserve">     </w:t>
            </w:r>
            <w:r>
              <w:rPr>
                <w:rFonts w:eastAsia="標楷體"/>
                <w:szCs w:val="32"/>
              </w:rPr>
              <w:t>至</w:t>
            </w:r>
            <w:r>
              <w:rPr>
                <w:rFonts w:eastAsia="標楷體"/>
                <w:szCs w:val="32"/>
              </w:rPr>
              <w:t xml:space="preserve">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</w:rPr>
              <w:t xml:space="preserve"> 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</w:rPr>
              <w:t xml:space="preserve">       </w:t>
            </w:r>
            <w:r>
              <w:rPr>
                <w:rFonts w:eastAsia="標楷體"/>
                <w:szCs w:val="32"/>
              </w:rPr>
              <w:t>日</w:t>
            </w:r>
          </w:p>
          <w:p w14:paraId="367E4C83" w14:textId="77777777" w:rsidR="003F5C42" w:rsidRDefault="00AA3B25">
            <w:pPr>
              <w:pStyle w:val="Standard"/>
              <w:overflowPunct w:val="0"/>
              <w:snapToGrid w:val="0"/>
              <w:spacing w:line="240" w:lineRule="exact"/>
            </w:pPr>
            <w:r>
              <w:rPr>
                <w:rFonts w:eastAsia="標楷體"/>
                <w:sz w:val="16"/>
                <w:szCs w:val="24"/>
              </w:rPr>
              <w:t xml:space="preserve">From             Year             Month        Day       </w:t>
            </w:r>
            <w:proofErr w:type="gramStart"/>
            <w:r>
              <w:rPr>
                <w:rFonts w:eastAsia="標楷體"/>
                <w:sz w:val="16"/>
                <w:szCs w:val="16"/>
              </w:rPr>
              <w:t>To</w:t>
            </w:r>
            <w:proofErr w:type="gramEnd"/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24"/>
              </w:rPr>
              <w:t xml:space="preserve">              Year            Month        Day</w:t>
            </w:r>
          </w:p>
        </w:tc>
      </w:tr>
      <w:tr w:rsidR="003F5C42" w14:paraId="0C3AAC3F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369B" w14:textId="77777777" w:rsidR="003F5C42" w:rsidRDefault="00AA3B25">
            <w:pPr>
              <w:pStyle w:val="Standard"/>
              <w:overflowPunct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肖像授權同意書</w:t>
            </w:r>
          </w:p>
          <w:p w14:paraId="34AA7C0D" w14:textId="77777777" w:rsidR="003F5C42" w:rsidRDefault="00AA3B25">
            <w:pPr>
              <w:pStyle w:val="Standard"/>
              <w:overflowPunct w:val="0"/>
              <w:snapToGrid w:val="0"/>
              <w:spacing w:line="24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 xml:space="preserve">The Agreement regarding the Right to Publicity for </w:t>
            </w:r>
            <w:r>
              <w:rPr>
                <w:rFonts w:eastAsia="標楷體"/>
                <w:sz w:val="16"/>
                <w:szCs w:val="16"/>
              </w:rPr>
              <w:t>Participation in the School</w:t>
            </w:r>
          </w:p>
        </w:tc>
        <w:tc>
          <w:tcPr>
            <w:tcW w:w="829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CADB" w14:textId="77777777" w:rsidR="003F5C42" w:rsidRDefault="00AA3B25">
            <w:pPr>
              <w:pStyle w:val="Standard"/>
              <w:overflowPunct w:val="0"/>
              <w:spacing w:after="108" w:line="280" w:lineRule="exact"/>
              <w:jc w:val="both"/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同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意</w:t>
            </w:r>
            <w:r>
              <w:rPr>
                <w:rFonts w:eastAsia="標楷體"/>
                <w:sz w:val="16"/>
              </w:rPr>
              <w:t>Approval</w:t>
            </w:r>
          </w:p>
          <w:p w14:paraId="5B23ECA7" w14:textId="77777777" w:rsidR="003F5C42" w:rsidRDefault="00AA3B25">
            <w:pPr>
              <w:pStyle w:val="Standard"/>
              <w:overflowPunct w:val="0"/>
              <w:spacing w:after="108" w:line="280" w:lineRule="exact"/>
              <w:jc w:val="both"/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不同意</w:t>
            </w:r>
            <w:r>
              <w:rPr>
                <w:rFonts w:eastAsia="標楷體"/>
                <w:sz w:val="16"/>
              </w:rPr>
              <w:t xml:space="preserve"> Disapproval</w:t>
            </w:r>
          </w:p>
        </w:tc>
      </w:tr>
      <w:tr w:rsidR="003F5C42" w14:paraId="22570E79" w14:textId="77777777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9DBD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特殊需求及注意事項</w:t>
            </w:r>
          </w:p>
          <w:p w14:paraId="7A2645FB" w14:textId="77777777" w:rsidR="003F5C42" w:rsidRDefault="00AA3B25">
            <w:pPr>
              <w:pStyle w:val="Standard"/>
              <w:overflowPunct w:val="0"/>
              <w:snapToGrid w:val="0"/>
              <w:spacing w:line="2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Special needs and considerations</w:t>
            </w:r>
          </w:p>
        </w:tc>
        <w:tc>
          <w:tcPr>
            <w:tcW w:w="829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A4B9" w14:textId="77777777" w:rsidR="003F5C42" w:rsidRDefault="003F5C42">
            <w:pPr>
              <w:pStyle w:val="Standard"/>
              <w:overflowPunct w:val="0"/>
              <w:snapToGrid w:val="0"/>
              <w:spacing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3F5C42" w14:paraId="4EA975C9" w14:textId="77777777">
        <w:tblPrEx>
          <w:tblCellMar>
            <w:top w:w="0" w:type="dxa"/>
            <w:bottom w:w="0" w:type="dxa"/>
          </w:tblCellMar>
        </w:tblPrEx>
        <w:trPr>
          <w:trHeight w:val="1677"/>
          <w:jc w:val="center"/>
        </w:trPr>
        <w:tc>
          <w:tcPr>
            <w:tcW w:w="10561" w:type="dxa"/>
            <w:gridSpan w:val="16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374" w14:textId="77777777" w:rsidR="003F5C42" w:rsidRDefault="00AA3B25">
            <w:pPr>
              <w:pStyle w:val="Standard"/>
              <w:overflowPunct w:val="0"/>
              <w:snapToGrid w:val="0"/>
              <w:spacing w:line="240" w:lineRule="exact"/>
            </w:pPr>
            <w:r>
              <w:rPr>
                <w:rFonts w:ascii="Malgun Gothic" w:eastAsia="Malgun Gothic" w:hAnsi="Malgun Gothic" w:cs="Malgun Gothic Semilight"/>
                <w:szCs w:val="24"/>
              </w:rPr>
              <w:t>□</w:t>
            </w:r>
            <w:r>
              <w:rPr>
                <w:rFonts w:ascii="標楷體" w:eastAsia="標楷體" w:hAnsi="標楷體" w:cs="Malgun Gothic Semilight"/>
                <w:szCs w:val="24"/>
              </w:rPr>
              <w:t>本人已核對以上資料無誤</w:t>
            </w:r>
            <w:r>
              <w:rPr>
                <w:rFonts w:eastAsia="Malgun Gothic Semilight"/>
                <w:sz w:val="16"/>
                <w:szCs w:val="16"/>
              </w:rPr>
              <w:t>I have verified the above information is correct.</w:t>
            </w:r>
          </w:p>
          <w:p w14:paraId="37D26529" w14:textId="77777777" w:rsidR="003F5C42" w:rsidRDefault="00AA3B25">
            <w:pPr>
              <w:pStyle w:val="Standard"/>
              <w:overflowPunct w:val="0"/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註</w:t>
            </w:r>
            <w:proofErr w:type="gramEnd"/>
            <w:r>
              <w:rPr>
                <w:rFonts w:eastAsia="標楷體"/>
                <w:sz w:val="16"/>
                <w:szCs w:val="16"/>
              </w:rPr>
              <w:t>1.</w:t>
            </w:r>
            <w:r>
              <w:rPr>
                <w:rFonts w:eastAsia="標楷體"/>
                <w:sz w:val="16"/>
                <w:szCs w:val="16"/>
              </w:rPr>
              <w:t>資訊如果有誤，請直接修正並回傳。</w:t>
            </w:r>
            <w:r>
              <w:rPr>
                <w:rFonts w:eastAsia="標楷體"/>
                <w:sz w:val="16"/>
                <w:szCs w:val="16"/>
              </w:rPr>
              <w:t xml:space="preserve">If there is any incorrect information, please make the </w:t>
            </w:r>
            <w:r>
              <w:rPr>
                <w:rFonts w:eastAsia="標楷體"/>
                <w:sz w:val="16"/>
                <w:szCs w:val="16"/>
              </w:rPr>
              <w:t>necessary corrections and return it.</w:t>
            </w:r>
          </w:p>
          <w:p w14:paraId="1D7F9C55" w14:textId="77777777" w:rsidR="003F5C42" w:rsidRDefault="00AA3B25">
            <w:pPr>
              <w:pStyle w:val="Standard"/>
              <w:shd w:val="clear" w:color="auto" w:fill="FFFFFF"/>
              <w:overflowPunct w:val="0"/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註</w:t>
            </w:r>
            <w:proofErr w:type="gramEnd"/>
            <w:r>
              <w:rPr>
                <w:rFonts w:eastAsia="標楷體"/>
                <w:sz w:val="16"/>
                <w:szCs w:val="16"/>
              </w:rPr>
              <w:t>2.</w:t>
            </w:r>
            <w:r>
              <w:rPr>
                <w:rFonts w:eastAsia="標楷體"/>
                <w:sz w:val="16"/>
                <w:szCs w:val="16"/>
              </w:rPr>
              <w:t>請於</w:t>
            </w:r>
            <w:r>
              <w:rPr>
                <w:rFonts w:eastAsia="標楷體"/>
                <w:sz w:val="16"/>
                <w:szCs w:val="16"/>
              </w:rPr>
              <w:t>113</w:t>
            </w:r>
            <w:r>
              <w:rPr>
                <w:rFonts w:eastAsia="標楷體"/>
                <w:sz w:val="16"/>
                <w:szCs w:val="16"/>
              </w:rPr>
              <w:t>年</w:t>
            </w:r>
            <w:r>
              <w:rPr>
                <w:rFonts w:eastAsia="標楷體"/>
                <w:sz w:val="16"/>
                <w:szCs w:val="16"/>
              </w:rPr>
              <w:t>8</w:t>
            </w:r>
            <w:r>
              <w:rPr>
                <w:rFonts w:eastAsia="標楷體"/>
                <w:sz w:val="16"/>
                <w:szCs w:val="16"/>
              </w:rPr>
              <w:t>月</w:t>
            </w:r>
            <w:r>
              <w:rPr>
                <w:rFonts w:eastAsia="標楷體"/>
                <w:sz w:val="16"/>
                <w:szCs w:val="16"/>
              </w:rPr>
              <w:t>30</w:t>
            </w:r>
            <w:r>
              <w:rPr>
                <w:rFonts w:eastAsia="標楷體"/>
                <w:sz w:val="16"/>
                <w:szCs w:val="16"/>
              </w:rPr>
              <w:t>日前，以電子郵件或傳真回傳接待學校並以電話確認；未於期限內回傳，視同放棄。</w:t>
            </w:r>
          </w:p>
          <w:p w14:paraId="439D1DEE" w14:textId="77777777" w:rsidR="003F5C42" w:rsidRDefault="00AA3B25">
            <w:pPr>
              <w:pStyle w:val="Standard"/>
              <w:shd w:val="clear" w:color="auto" w:fill="FFFFFF"/>
              <w:overflowPunct w:val="0"/>
              <w:snapToGrid w:val="0"/>
              <w:ind w:left="43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Please return this information form to the host school by email or fax before 8/30/2024 and confirm by phone. Failure to complete this process within the specified time will result in forfeiture of the right to participate in the experiential study program.</w:t>
            </w:r>
          </w:p>
          <w:p w14:paraId="7D91FE03" w14:textId="77777777" w:rsidR="003F5C42" w:rsidRDefault="00AA3B25">
            <w:pPr>
              <w:pStyle w:val="Standard"/>
              <w:shd w:val="clear" w:color="auto" w:fill="FFFFFF"/>
              <w:overflowPunct w:val="0"/>
              <w:snapToGrid w:val="0"/>
            </w:pPr>
            <w:proofErr w:type="gramStart"/>
            <w:r>
              <w:rPr>
                <w:rFonts w:eastAsia="標楷體"/>
                <w:sz w:val="16"/>
                <w:szCs w:val="16"/>
              </w:rPr>
              <w:t>註</w:t>
            </w:r>
            <w:proofErr w:type="gramEnd"/>
            <w:r>
              <w:rPr>
                <w:rFonts w:eastAsia="標楷體"/>
                <w:sz w:val="16"/>
                <w:szCs w:val="16"/>
              </w:rPr>
              <w:t>3.</w:t>
            </w:r>
            <w:r>
              <w:rPr>
                <w:rFonts w:eastAsia="標楷體"/>
                <w:sz w:val="16"/>
                <w:szCs w:val="16"/>
                <w:lang w:bidi="hi-IN"/>
              </w:rPr>
              <w:t>凡申請本計畫者，即表示同意將申請人資料提供予僑委會、國教署及接待學校之用。</w:t>
            </w:r>
          </w:p>
          <w:p w14:paraId="64CAAF06" w14:textId="77777777" w:rsidR="003F5C42" w:rsidRDefault="00AA3B25">
            <w:pPr>
              <w:pStyle w:val="Standard"/>
              <w:overflowPunct w:val="0"/>
              <w:snapToGrid w:val="0"/>
              <w:spacing w:line="240" w:lineRule="exact"/>
              <w:ind w:left="772" w:hanging="784"/>
            </w:pPr>
            <w:r>
              <w:rPr>
                <w:rFonts w:eastAsia="標楷體"/>
                <w:sz w:val="16"/>
                <w:szCs w:val="16"/>
              </w:rPr>
              <w:t xml:space="preserve">Applicants for this program hereby agree to provide their personal information to the OCAC, K12EA and the host </w:t>
            </w:r>
            <w:r>
              <w:rPr>
                <w:rFonts w:eastAsia="標楷體"/>
                <w:sz w:val="16"/>
                <w:szCs w:val="16"/>
              </w:rPr>
              <w:t>schools for the purposes of application.</w:t>
            </w:r>
          </w:p>
        </w:tc>
      </w:tr>
      <w:tr w:rsidR="003F5C42" w14:paraId="046C5A12" w14:textId="77777777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0561" w:type="dxa"/>
            <w:gridSpan w:val="16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7C7B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Cs w:val="24"/>
              </w:rPr>
              <w:t>以下由學校填寫</w:t>
            </w:r>
            <w:r>
              <w:rPr>
                <w:rFonts w:ascii="Malgun Gothic Semilight" w:eastAsia="Malgun Gothic Semilight" w:hAnsi="Malgun Gothic Semilight" w:cs="Malgun Gothic Semilight"/>
                <w:b/>
                <w:sz w:val="16"/>
                <w:szCs w:val="16"/>
              </w:rPr>
              <w:t>Below to be filled in by the school (not to be filled in by parents)</w:t>
            </w:r>
          </w:p>
        </w:tc>
      </w:tr>
      <w:tr w:rsidR="003F5C42" w14:paraId="6A5BF435" w14:textId="77777777">
        <w:tblPrEx>
          <w:tblCellMar>
            <w:top w:w="0" w:type="dxa"/>
            <w:bottom w:w="0" w:type="dxa"/>
          </w:tblCellMar>
        </w:tblPrEx>
        <w:trPr>
          <w:trHeight w:val="1019"/>
          <w:jc w:val="center"/>
        </w:trPr>
        <w:tc>
          <w:tcPr>
            <w:tcW w:w="226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20C8" w14:textId="77777777" w:rsidR="003F5C42" w:rsidRDefault="00AA3B25">
            <w:pPr>
              <w:pStyle w:val="Standard"/>
              <w:overflowPunct w:val="0"/>
              <w:snapToGrid w:val="0"/>
              <w:spacing w:line="320" w:lineRule="exact"/>
              <w:jc w:val="center"/>
            </w:pPr>
            <w:r>
              <w:rPr>
                <w:rFonts w:eastAsia="標楷體"/>
                <w:szCs w:val="24"/>
              </w:rPr>
              <w:t>學生必繳文件</w:t>
            </w:r>
            <w:r>
              <w:rPr>
                <w:rFonts w:eastAsia="Malgun Gothic Semilight"/>
                <w:sz w:val="16"/>
                <w:szCs w:val="18"/>
              </w:rPr>
              <w:t>Documents to Be Submitted by the Participant</w:t>
            </w:r>
          </w:p>
        </w:tc>
        <w:tc>
          <w:tcPr>
            <w:tcW w:w="829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73FE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護照影本</w:t>
            </w:r>
            <w:r>
              <w:rPr>
                <w:rFonts w:eastAsia="標楷體"/>
                <w:b/>
                <w:bCs/>
                <w:sz w:val="20"/>
                <w:szCs w:val="20"/>
              </w:rPr>
              <w:t>Photocopy of passport</w:t>
            </w:r>
          </w:p>
          <w:p w14:paraId="74D4C138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投保證明</w:t>
            </w:r>
            <w:r>
              <w:rPr>
                <w:rFonts w:eastAsia="標楷體"/>
                <w:b/>
                <w:bCs/>
                <w:sz w:val="20"/>
                <w:szCs w:val="20"/>
              </w:rPr>
              <w:t>Proof of Insurance</w:t>
            </w: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保險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期間自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日至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14:paraId="21057B67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ind w:firstLine="2754"/>
            </w:pPr>
            <w:r>
              <w:rPr>
                <w:rFonts w:eastAsia="Malgun Gothic Semilight"/>
                <w:sz w:val="16"/>
                <w:szCs w:val="16"/>
              </w:rPr>
              <w:t>Period of insurance: From</w:t>
            </w: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 xml:space="preserve"> ____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_/_____/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 to</w:t>
            </w: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____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_/_____/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      </w:t>
            </w:r>
            <w:proofErr w:type="gramStart"/>
            <w:r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 xml:space="preserve"> </w:t>
            </w:r>
            <w:r>
              <w:rPr>
                <w:rFonts w:eastAsia="標楷體"/>
                <w:szCs w:val="24"/>
              </w:rPr>
              <w:t>)</w:t>
            </w:r>
            <w:proofErr w:type="gramEnd"/>
            <w:r>
              <w:rPr>
                <w:rFonts w:eastAsia="標楷體"/>
                <w:szCs w:val="24"/>
              </w:rPr>
              <w:t xml:space="preserve">   </w:t>
            </w:r>
          </w:p>
        </w:tc>
      </w:tr>
      <w:tr w:rsidR="003F5C42" w14:paraId="1820E4E7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26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94A1" w14:textId="77777777" w:rsidR="003F5C42" w:rsidRDefault="00AA3B25">
            <w:pPr>
              <w:pStyle w:val="Standard"/>
              <w:overflowPunct w:val="0"/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體驗班級</w:t>
            </w:r>
          </w:p>
        </w:tc>
        <w:tc>
          <w:tcPr>
            <w:tcW w:w="334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DC98" w14:textId="77777777" w:rsidR="003F5C42" w:rsidRDefault="00AA3B25">
            <w:pPr>
              <w:pStyle w:val="Standard"/>
              <w:overflowPunct w:val="0"/>
              <w:snapToGrid w:val="0"/>
              <w:spacing w:line="320" w:lineRule="exact"/>
            </w:pP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班</w:t>
            </w:r>
            <w:r>
              <w:rPr>
                <w:rFonts w:eastAsia="標楷體"/>
                <w:szCs w:val="24"/>
              </w:rPr>
              <w:t xml:space="preserve">  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B9F1" w14:textId="77777777" w:rsidR="003F5C42" w:rsidRDefault="00AA3B25">
            <w:pPr>
              <w:pStyle w:val="Standard"/>
              <w:overflowPunct w:val="0"/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導師簽名</w:t>
            </w:r>
          </w:p>
        </w:tc>
        <w:tc>
          <w:tcPr>
            <w:tcW w:w="258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1CCD" w14:textId="77777777" w:rsidR="003F5C42" w:rsidRDefault="003F5C42">
            <w:pPr>
              <w:pStyle w:val="Standard"/>
              <w:overflowPunct w:val="0"/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3F5C42" w14:paraId="43B71A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3222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體驗班級</w:t>
            </w:r>
          </w:p>
          <w:p w14:paraId="59620F60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CB97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科目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210B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7DE3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簽名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2D9A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科目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595D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任課老師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3E9F" w14:textId="77777777" w:rsidR="003F5C42" w:rsidRDefault="00AA3B25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簽名</w:t>
            </w:r>
          </w:p>
        </w:tc>
      </w:tr>
      <w:tr w:rsidR="003F5C42" w14:paraId="652257CD" w14:textId="77777777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57CF" w14:textId="77777777" w:rsidR="00AA3B25" w:rsidRDefault="00AA3B25">
            <w:pPr>
              <w:widowControl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9B4E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E9E2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682E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87D3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7EB3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52B8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3F5C42" w14:paraId="6ADD4A7D" w14:textId="7777777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3028" w14:textId="77777777" w:rsidR="00AA3B25" w:rsidRDefault="00AA3B25">
            <w:pPr>
              <w:widowControl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62D3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E887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85DD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752F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5653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AE95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3F5C42" w14:paraId="53A03070" w14:textId="7777777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9EBD" w14:textId="77777777" w:rsidR="00AA3B25" w:rsidRDefault="00AA3B25">
            <w:pPr>
              <w:widowControl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7FEB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2A40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7E7D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65D1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C5B0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C4B6" w14:textId="77777777" w:rsidR="003F5C42" w:rsidRDefault="003F5C42">
            <w:pPr>
              <w:pStyle w:val="Standard"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3F5C42" w14:paraId="1351A7D1" w14:textId="77777777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5049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2CFA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教務處</w:t>
            </w:r>
          </w:p>
        </w:tc>
        <w:tc>
          <w:tcPr>
            <w:tcW w:w="323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4911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</w:t>
            </w:r>
            <w:proofErr w:type="gramStart"/>
            <w:r>
              <w:rPr>
                <w:rFonts w:eastAsia="標楷體"/>
                <w:szCs w:val="24"/>
              </w:rPr>
              <w:t>務</w:t>
            </w:r>
            <w:proofErr w:type="gramEnd"/>
            <w:r>
              <w:rPr>
                <w:rFonts w:eastAsia="標楷體"/>
                <w:szCs w:val="24"/>
              </w:rPr>
              <w:t>處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C746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校長</w:t>
            </w:r>
          </w:p>
        </w:tc>
      </w:tr>
      <w:tr w:rsidR="003F5C42" w14:paraId="71042E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B92B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註冊組</w:t>
            </w: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81F6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教學組</w:t>
            </w:r>
          </w:p>
        </w:tc>
        <w:tc>
          <w:tcPr>
            <w:tcW w:w="1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7DF3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主任</w:t>
            </w:r>
          </w:p>
        </w:tc>
        <w:tc>
          <w:tcPr>
            <w:tcW w:w="16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CD57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生教組</w:t>
            </w:r>
          </w:p>
        </w:tc>
        <w:tc>
          <w:tcPr>
            <w:tcW w:w="16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08F3208" w14:textId="77777777" w:rsidR="003F5C42" w:rsidRDefault="00AA3B25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主任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07F5C49" w14:textId="77777777" w:rsidR="003F5C42" w:rsidRDefault="003F5C42">
            <w:pPr>
              <w:pStyle w:val="Standard"/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F5C42" w14:paraId="7AAF9580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C710" w14:textId="77777777" w:rsidR="003F5C42" w:rsidRDefault="003F5C42">
            <w:pPr>
              <w:pStyle w:val="Standard"/>
              <w:overflowPunct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7B12" w14:textId="77777777" w:rsidR="003F5C42" w:rsidRDefault="003F5C42">
            <w:pPr>
              <w:pStyle w:val="Standard"/>
              <w:overflowPunct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153E" w14:textId="77777777" w:rsidR="003F5C42" w:rsidRDefault="003F5C42">
            <w:pPr>
              <w:pStyle w:val="Standard"/>
              <w:overflowPunct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ABBD" w14:textId="77777777" w:rsidR="003F5C42" w:rsidRDefault="003F5C42">
            <w:pPr>
              <w:pStyle w:val="Standard"/>
              <w:overflowPunct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2A55B0" w14:textId="77777777" w:rsidR="003F5C42" w:rsidRDefault="003F5C42">
            <w:pPr>
              <w:pStyle w:val="Standard"/>
              <w:overflowPunct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3262D95" w14:textId="77777777" w:rsidR="00AA3B25" w:rsidRDefault="00AA3B25">
            <w:pPr>
              <w:widowControl/>
            </w:pPr>
          </w:p>
        </w:tc>
      </w:tr>
    </w:tbl>
    <w:p w14:paraId="3D0750AD" w14:textId="77777777" w:rsidR="003F5C42" w:rsidRDefault="003F5C42">
      <w:pPr>
        <w:pStyle w:val="Textbody"/>
        <w:rPr>
          <w:rFonts w:hint="eastAsia"/>
        </w:rPr>
      </w:pPr>
    </w:p>
    <w:sectPr w:rsidR="003F5C42">
      <w:pgSz w:w="11906" w:h="16838"/>
      <w:pgMar w:top="232" w:right="720" w:bottom="2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D2E8" w14:textId="77777777" w:rsidR="00AA3B25" w:rsidRDefault="00AA3B25">
      <w:r>
        <w:separator/>
      </w:r>
    </w:p>
  </w:endnote>
  <w:endnote w:type="continuationSeparator" w:id="0">
    <w:p w14:paraId="2775D9E4" w14:textId="77777777" w:rsidR="00AA3B25" w:rsidRDefault="00A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65C8" w14:textId="77777777" w:rsidR="00AA3B25" w:rsidRDefault="00AA3B25">
      <w:r>
        <w:rPr>
          <w:color w:val="000000"/>
        </w:rPr>
        <w:separator/>
      </w:r>
    </w:p>
  </w:footnote>
  <w:footnote w:type="continuationSeparator" w:id="0">
    <w:p w14:paraId="6B08BC72" w14:textId="77777777" w:rsidR="00AA3B25" w:rsidRDefault="00AA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5C42"/>
    <w:rsid w:val="003F5C42"/>
    <w:rsid w:val="00A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AEEC"/>
  <w15:docId w15:val="{12BAAECD-D139-49AC-B510-F88E714E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新細明體, PMingLiU" w:cs="Calibri"/>
    </w:rPr>
  </w:style>
  <w:style w:type="paragraph" w:customStyle="1" w:styleId="Textbody">
    <w:name w:val="Text body"/>
    <w:pPr>
      <w:widowControl w:val="0"/>
      <w:suppressAutoHyphens/>
      <w:textAlignment w:val="baseline"/>
    </w:pPr>
    <w:rPr>
      <w:rFonts w:ascii="Liberation Serif" w:hAnsi="Liberation Serif" w:cs="Lucida Sans"/>
      <w:szCs w:val="24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customStyle="1" w:styleId="a6">
    <w:name w:val="頁尾 字元"/>
    <w:basedOn w:val="a0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胡文怡</dc:creator>
  <dc:description/>
  <cp:lastModifiedBy>teco20195@outlook.com</cp:lastModifiedBy>
  <cp:revision>1</cp:revision>
  <dcterms:created xsi:type="dcterms:W3CDTF">2024-04-23T08:39:00Z</dcterms:created>
  <dcterms:modified xsi:type="dcterms:W3CDTF">2024-04-25T16:38:00Z</dcterms:modified>
</cp:coreProperties>
</file>